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10C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E25214" wp14:editId="467389B4">
                <wp:simplePos x="0" y="0"/>
                <wp:positionH relativeFrom="column">
                  <wp:posOffset>5488941</wp:posOffset>
                </wp:positionH>
                <wp:positionV relativeFrom="paragraph">
                  <wp:posOffset>103505</wp:posOffset>
                </wp:positionV>
                <wp:extent cx="1117600" cy="2204586"/>
                <wp:effectExtent l="0" t="0" r="6350" b="5715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0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CD5" w:rsidRDefault="00E10CD5" w:rsidP="00E10C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10CD5" w:rsidRDefault="00E10CD5" w:rsidP="00E10CD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10CD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E10CD5" w:rsidRDefault="00E10CD5" w:rsidP="00E10CD5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32.2pt;margin-top:8.15pt;width:88pt;height:17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" stroked="f">
                <v:textbox inset="0,0,0,0">
                  <w:txbxContent>
                    <w:p w:rsidR="00E10CD5" w:rsidRDefault="00E10CD5" w:rsidP="00E10CD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10CD5" w:rsidRDefault="00E10CD5" w:rsidP="00E10CD5">
                      <w:pPr>
                        <w:rPr>
                          <w:b/>
                          <w:sz w:val="18"/>
                        </w:rPr>
                      </w:pP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E10CD5" w:rsidRDefault="00E10CD5" w:rsidP="00E10C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10CD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E10CD5" w:rsidRDefault="00E10CD5" w:rsidP="00E10CD5">
                      <w:pPr>
                        <w:pStyle w:val="ListParagraph"/>
                        <w:ind w:left="108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538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80645</wp:posOffset>
                </wp:positionV>
                <wp:extent cx="3241675" cy="3008630"/>
                <wp:effectExtent l="0" t="0" r="0" b="127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675" cy="3008630"/>
                          <a:chOff x="0" y="0"/>
                          <a:chExt cx="3241675" cy="300863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3241675" cy="3008630"/>
                            <a:chOff x="0" y="0"/>
                            <a:chExt cx="3241675" cy="3008630"/>
                          </a:xfrm>
                        </wpg:grpSpPr>
                        <wpg:grpSp>
                          <wpg:cNvPr id="2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41675" cy="3008630"/>
                              <a:chOff x="2960" y="5360"/>
                              <a:chExt cx="5105" cy="4738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05" y="6238"/>
                                <a:ext cx="4160" cy="3860"/>
                                <a:chOff x="2400" y="5788"/>
                                <a:chExt cx="4160" cy="3860"/>
                              </a:xfrm>
                            </wpg:grpSpPr>
                            <wps:wsp>
                              <wps:cNvPr id="4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9" y="9441"/>
                                  <a:ext cx="271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130" w:rsidRPr="003F3475" w:rsidRDefault="00E65130">
                                    <w:pPr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</w:t>
                                    </w:r>
                                    <w:r w:rsid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9     </w:t>
                                    </w:r>
                                    <w:r w:rsid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     10           11         12   </w:t>
                                    </w:r>
                                    <w:r w:rsid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5" y="7119"/>
                                  <a:ext cx="325" cy="14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130" w:rsidRPr="003F3475" w:rsidRDefault="00E65130">
                                    <w:pPr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>1</w:t>
                                    </w:r>
                                  </w:p>
                                  <w:p w:rsidR="00E65130" w:rsidRPr="003F3475" w:rsidRDefault="00E65130">
                                    <w:pPr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  <w:p w:rsidR="00E65130" w:rsidRPr="003F3475" w:rsidRDefault="00E65130">
                                    <w:pPr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  <w:p w:rsidR="003F3475" w:rsidRPr="003F3475" w:rsidRDefault="003F3475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65130" w:rsidRPr="003F3475" w:rsidRDefault="00E65130">
                                    <w:pPr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  <w:p w:rsidR="00E65130" w:rsidRPr="003F3475" w:rsidRDefault="00E65130">
                                    <w:pPr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>14</w:t>
                                    </w:r>
                                  </w:p>
                                  <w:p w:rsidR="00E65130" w:rsidRDefault="00E65130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65130" w:rsidRDefault="00E65130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65130" w:rsidRPr="00E65130" w:rsidRDefault="00E65130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9" y="5788"/>
                                  <a:ext cx="2718" cy="2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130" w:rsidRPr="003F3475" w:rsidRDefault="00E65130">
                                    <w:pPr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6            5            4         3         </w:t>
                                    </w:r>
                                    <w:r w:rsid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 xml:space="preserve">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0" y="7020"/>
                                  <a:ext cx="192" cy="1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130" w:rsidRPr="003F3475" w:rsidRDefault="00E65130" w:rsidP="003F347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>7</w:t>
                                    </w:r>
                                  </w:p>
                                  <w:p w:rsidR="00E65130" w:rsidRPr="003F3475" w:rsidRDefault="00E65130" w:rsidP="003F347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  <w:p w:rsidR="003F3475" w:rsidRPr="00CA5835" w:rsidRDefault="003F3475" w:rsidP="003F3475">
                                    <w:pPr>
                                      <w:jc w:val="right"/>
                                      <w:rPr>
                                        <w:b/>
                                        <w:sz w:val="32"/>
                                        <w:szCs w:val="24"/>
                                      </w:rPr>
                                    </w:pPr>
                                  </w:p>
                                  <w:p w:rsidR="003F3475" w:rsidRPr="003F3475" w:rsidRDefault="003F3475" w:rsidP="003F3475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  <w:szCs w:val="24"/>
                                      </w:rPr>
                                    </w:pPr>
                                  </w:p>
                                  <w:p w:rsidR="00E65130" w:rsidRPr="003F3475" w:rsidRDefault="00E65130" w:rsidP="003F347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  <w:p w:rsidR="00E65130" w:rsidRPr="003F3475" w:rsidRDefault="00E65130" w:rsidP="003F347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  <w:r w:rsidRPr="003F3475">
                                      <w:rPr>
                                        <w:b/>
                                        <w:sz w:val="18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g:grpSp>
                              <wpg:cNvPr id="8" name="Group 4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696" y="6155"/>
                                  <a:ext cx="3405" cy="3187"/>
                                  <a:chOff x="2080" y="5860"/>
                                  <a:chExt cx="4360" cy="4080"/>
                                </a:xfrm>
                              </wpg:grpSpPr>
                              <wps:wsp>
                                <wps:cNvPr id="9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80" y="5860"/>
                                    <a:ext cx="4360" cy="4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20" y="614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60" y="614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20" y="780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20" y="848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20" y="926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140" y="936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340" y="936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00" y="936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60" y="936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20" y="848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20" y="758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20" y="692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40" y="614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00" y="614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60" y="6140"/>
                                    <a:ext cx="42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0" y="8070"/>
                                <a:ext cx="43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835" w:rsidRPr="00CA5835" w:rsidRDefault="00E10CD5" w:rsidP="00E10CD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.044”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0" y="5360"/>
                                <a:ext cx="46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835" w:rsidRPr="00CA5835" w:rsidRDefault="00E10CD5" w:rsidP="00E10CD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.046”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0" y="2413000"/>
                              <a:ext cx="127000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038CA" w:rsidRPr="002038CA" w:rsidRDefault="002038CA" w:rsidP="002038CA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2038CA">
                                  <w:rPr>
                                    <w:b/>
                                    <w:sz w:val="14"/>
                                  </w:rPr>
                                  <w:t>74F00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9100" y="1981200"/>
                              <a:ext cx="36830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38CA" w:rsidRPr="002038CA" w:rsidRDefault="002038CA" w:rsidP="002038C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2038CA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2038CA" w:rsidRPr="002038CA" w:rsidRDefault="002038CA" w:rsidP="002038C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2038CA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H="1">
                              <a:off x="1016000" y="2171700"/>
                              <a:ext cx="684513" cy="30532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Rounded Rectangle 33"/>
                        <wps:cNvSpPr/>
                        <wps:spPr>
                          <a:xfrm>
                            <a:off x="2590800" y="1371600"/>
                            <a:ext cx="208466" cy="208327"/>
                          </a:xfrm>
                          <a:prstGeom prst="round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7" style="position:absolute;left:0;text-align:left;margin-left:121.2pt;margin-top:6.35pt;width:255.25pt;height:236.9pt;z-index:251664896" coordsize="32416,3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">
                <v:group id="Group 32" o:spid="_x0000_s1028" style="position:absolute;width:32416;height:30086" coordsize="32416,30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50" o:spid="_x0000_s1029" style="position:absolute;width:32416;height:30086" coordorigin="2960,5360" coordsize="5105,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3905;top:6238;width:4160;height:3860" coordorigin="2400,5788" coordsize="4160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31" type="#_x0000_t202" style="position:absolute;left:3149;top:9441;width:271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    <v:textbox style="mso-fit-shape-to-text:t" inset="0,0,0,0">
                          <w:txbxContent>
                            <w:p w:rsidR="00E65130" w:rsidRPr="003F3475" w:rsidRDefault="00E65130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9     </w:t>
                              </w:r>
                              <w:r w:rsid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     10           11         12   </w:t>
                              </w:r>
                              <w:r w:rsid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 13</w:t>
                              </w:r>
                            </w:p>
                          </w:txbxContent>
                        </v:textbox>
                      </v:shape>
                      <v:shape id="Text Box 42" o:spid="_x0000_s1032" type="#_x0000_t202" style="position:absolute;left:6235;top:7119;width:325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    <v:textbox inset="0,0,0,0">
                          <w:txbxContent>
                            <w:p w:rsidR="00E65130" w:rsidRPr="003F3475" w:rsidRDefault="00E65130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>1</w:t>
                              </w:r>
                            </w:p>
                            <w:p w:rsidR="00E65130" w:rsidRPr="003F3475" w:rsidRDefault="00E65130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E65130" w:rsidRPr="003F3475" w:rsidRDefault="00E65130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3F3475" w:rsidRPr="003F3475" w:rsidRDefault="003F347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5130" w:rsidRPr="003F3475" w:rsidRDefault="00E65130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E65130" w:rsidRPr="003F3475" w:rsidRDefault="00E65130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>14</w:t>
                              </w:r>
                            </w:p>
                            <w:p w:rsidR="00E65130" w:rsidRDefault="00E6513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5130" w:rsidRDefault="00E6513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5130" w:rsidRPr="00E65130" w:rsidRDefault="00E6513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3" o:spid="_x0000_s1033" type="#_x0000_t202" style="position:absolute;left:3149;top:5788;width:271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:rsidR="00E65130" w:rsidRPr="003F3475" w:rsidRDefault="00E65130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6            5            4         3         </w:t>
                              </w:r>
                              <w:r w:rsid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 xml:space="preserve">  2</w:t>
                              </w:r>
                            </w:p>
                          </w:txbxContent>
                        </v:textbox>
                      </v:shape>
                      <v:shape id="Text Box 44" o:spid="_x0000_s1034" type="#_x0000_t202" style="position:absolute;left:2400;top:7020;width:192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    <v:textbox style="mso-fit-shape-to-text:t" inset="0,0,0,0">
                          <w:txbxContent>
                            <w:p w:rsidR="00E65130" w:rsidRPr="003F3475" w:rsidRDefault="00E65130" w:rsidP="003F3475">
                              <w:pPr>
                                <w:jc w:val="right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>7</w:t>
                              </w:r>
                            </w:p>
                            <w:p w:rsidR="00E65130" w:rsidRPr="003F3475" w:rsidRDefault="00E65130" w:rsidP="003F3475">
                              <w:pPr>
                                <w:jc w:val="right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3F3475" w:rsidRPr="00CA5835" w:rsidRDefault="003F3475" w:rsidP="003F3475">
                              <w:pPr>
                                <w:jc w:val="right"/>
                                <w:rPr>
                                  <w:b/>
                                  <w:sz w:val="32"/>
                                  <w:szCs w:val="24"/>
                                </w:rPr>
                              </w:pPr>
                            </w:p>
                            <w:p w:rsidR="003F3475" w:rsidRPr="003F3475" w:rsidRDefault="003F3475" w:rsidP="003F3475">
                              <w:pPr>
                                <w:jc w:val="right"/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:rsidR="00E65130" w:rsidRPr="003F3475" w:rsidRDefault="00E65130" w:rsidP="003F3475">
                              <w:pPr>
                                <w:jc w:val="right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:rsidR="00E65130" w:rsidRPr="003F3475" w:rsidRDefault="00E65130" w:rsidP="003F3475">
                              <w:pPr>
                                <w:jc w:val="right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F3475">
                                <w:rPr>
                                  <w:b/>
                                  <w:sz w:val="18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group id="Group 46" o:spid="_x0000_s1035" style="position:absolute;left:2696;top:6155;width:3405;height:3187" coordorigin="2080,5860" coordsize="436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o:lock v:ext="edit" aspectratio="t"/>
                        <v:rect id="Rectangle 12" o:spid="_x0000_s1036" style="position:absolute;left:2080;top:5860;width:4360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  <o:lock v:ext="edit" aspectratio="t"/>
                        </v:rect>
                        <v:rect id="Rectangle 27" o:spid="_x0000_s1037" style="position:absolute;left:4220;top:614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o:lock v:ext="edit" aspectratio="t"/>
                        </v:rect>
                        <v:rect id="Rectangle 13" o:spid="_x0000_s1038" style="position:absolute;left:5660;top:614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o:lock v:ext="edit" aspectratio="t"/>
                        </v:rect>
                        <v:rect id="Rectangle 15" o:spid="_x0000_s1039" style="position:absolute;left:5720;top:780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zi8MA&#10;AADbAAAADwAAAGRycy9kb3ducmV2LnhtbERPTWvCQBC9C/0PyxS8mU1bCB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zi8MAAADbAAAADwAAAAAAAAAAAAAAAACYAgAAZHJzL2Rv&#10;d25yZXYueG1sUEsFBgAAAAAEAAQA9QAAAIgDAAAAAA==&#10;" fillcolor="#d8d8d8" stroked="f">
                          <o:lock v:ext="edit" aspectratio="t"/>
                        </v:rect>
                        <v:rect id="Rectangle 16" o:spid="_x0000_s1040" style="position:absolute;left:5720;top:848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<o:lock v:ext="edit" aspectratio="t"/>
                        </v:rect>
                        <v:rect id="Rectangle 17" o:spid="_x0000_s1041" style="position:absolute;left:5720;top:926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o:lock v:ext="edit" aspectratio="t"/>
                        </v:rect>
                        <v:rect id="Rectangle 18" o:spid="_x0000_s1042" style="position:absolute;left:5140;top:936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o:lock v:ext="edit" aspectratio="t"/>
                        </v:rect>
                        <v:rect id="Rectangle 19" o:spid="_x0000_s1043" style="position:absolute;left:4340;top:936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o:lock v:ext="edit" aspectratio="t"/>
                        </v:rect>
                        <v:rect id="Rectangle 20" o:spid="_x0000_s1044" style="position:absolute;left:3500;top:936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o:lock v:ext="edit" aspectratio="t"/>
                        </v:rect>
                        <v:rect id="Rectangle 21" o:spid="_x0000_s1045" style="position:absolute;left:2660;top:936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o:lock v:ext="edit" aspectratio="t"/>
                        </v:rect>
                        <v:rect id="Rectangle 22" o:spid="_x0000_s1046" style="position:absolute;left:2420;top:848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o:lock v:ext="edit" aspectratio="t"/>
                        </v:rect>
                        <v:rect id="Rectangle 23" o:spid="_x0000_s1047" style="position:absolute;left:2420;top:758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2sUA&#10;AADbAAAADwAAAGRycy9kb3ducmV2LnhtbESPT2vCQBTE74LfYXmCN7NJDqFEN1KkYg/WUg1Ib4/s&#10;yx+afRuyW02/vVso9DjMzG+YzXYyvbjR6DrLCpIoBkFcWd1xo6C87FdPIJxH1thbJgU/5GBbzGcb&#10;zLW98wfdzr4RAcIuRwWt90MupataMugiOxAHr7ajQR/k2Eg94j3ATS/TOM6kwY7DQosD7Vqqvs7f&#10;RoGb6ur6jm/NMXOHobvuXk6fWanUcjE9r0F4mvx/+K/9qhWkCfx+C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ILaxQAAANsAAAAPAAAAAAAAAAAAAAAAAJgCAABkcnMv&#10;ZG93bnJldi54bWxQSwUGAAAAAAQABAD1AAAAigMAAAAA&#10;" fillcolor="#d8d8d8" stroked="f">
                          <o:lock v:ext="edit" aspectratio="t"/>
                        </v:rect>
                        <v:rect id="Rectangle 24" o:spid="_x0000_s1048" style="position:absolute;left:2420;top:692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o:lock v:ext="edit" aspectratio="t"/>
                        </v:rect>
                        <v:rect id="Rectangle 25" o:spid="_x0000_s1049" style="position:absolute;left:2540;top:614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<o:lock v:ext="edit" aspectratio="t"/>
                        </v:rect>
                        <v:rect id="Rectangle 26" o:spid="_x0000_s1050" style="position:absolute;left:3400;top:614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<o:lock v:ext="edit" aspectratio="t"/>
                        </v:rect>
                        <v:rect id="Rectangle 28" o:spid="_x0000_s1051" style="position:absolute;left:4860;top:614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<o:lock v:ext="edit" aspectratio="t"/>
                        </v:rect>
                      </v:group>
                    </v:group>
                    <v:shape id="Text Box 48" o:spid="_x0000_s1052" type="#_x0000_t202" style="position:absolute;left:2960;top:8070;width:4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CA5835" w:rsidRPr="00CA5835" w:rsidRDefault="00E10CD5" w:rsidP="00E10C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v:textbox>
                    </v:shape>
                    <v:shape id="_x0000_s1053" type="#_x0000_t202" style="position:absolute;left:5740;top:5360;width:4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CA5835" w:rsidRPr="00CA5835" w:rsidRDefault="00E10CD5" w:rsidP="00E10C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v:textbox>
                    </v:shape>
                  </v:group>
                  <v:shape id="_x0000_s1054" type="#_x0000_t202" style="position:absolute;left:8890;top:24130;width:127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wEr8A&#10;AADbAAAADwAAAGRycy9kb3ducmV2LnhtbERP3WqDMBS+H+wdwhnsbsa1TIozyhBkuyqs8wEO5tSI&#10;5sSZrNq3by4Ku/z4/otqs5O40OIHxwpekxQEcef0wL2C9qd5OYDwAVnj5JgUXMlDVT4+FJhrt/I3&#10;XU6hFzGEfY4KTAhzLqXvDFn0iZuJI3d2i8UQ4dJLveAaw+0kd2maSYsDxwaDM9WGuvH0ZxUcr9Ks&#10;e/vWdnWdHbP9b4Pj56TU89P28Q4i0Bb+xXf3l1awi2Pjl/gD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iPASvwAAANsAAAAPAAAAAAAAAAAAAAAAAJgCAABkcnMvZG93bnJl&#10;di54bWxQSwUGAAAAAAQABAD1AAAAhAMAAAAA&#10;" filled="f" stroked="f">
                    <v:textbox style="layout-flow:vertical;mso-layout-flow-alt:bottom-to-top" inset="0,0,0,0">
                      <w:txbxContent>
                        <w:p w:rsidR="002038CA" w:rsidRPr="002038CA" w:rsidRDefault="002038CA" w:rsidP="002038CA">
                          <w:pPr>
                            <w:rPr>
                              <w:b/>
                              <w:sz w:val="14"/>
                            </w:rPr>
                          </w:pPr>
                          <w:r w:rsidRPr="002038CA">
                            <w:rPr>
                              <w:b/>
                              <w:sz w:val="14"/>
                            </w:rPr>
                            <w:t>74F00</w:t>
                          </w:r>
                        </w:p>
                      </w:txbxContent>
                    </v:textbox>
                  </v:shape>
                  <v:shape id="_x0000_s1055" type="#_x0000_t202" style="position:absolute;left:16891;top:19812;width:368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2038CA" w:rsidRPr="002038CA" w:rsidRDefault="002038CA" w:rsidP="002038C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2038CA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2038CA" w:rsidRPr="002038CA" w:rsidRDefault="002038CA" w:rsidP="002038C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2038CA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6" type="#_x0000_t32" style="position:absolute;left:10160;top:21717;width:6845;height:30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  <v:stroke endarrow="open"/>
                  </v:shape>
                </v:group>
                <v:roundrect id="Rounded Rectangle 33" o:spid="_x0000_s1057" style="position:absolute;left:25908;top:13716;width:2084;height:2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YMsUA&#10;AADbAAAADwAAAGRycy9kb3ducmV2LnhtbESP0WrCQBRE34X+w3ILvpS60UCR1E1opcWmD4KxH3DJ&#10;XpOQ7N00u8b0712h4OMwc2aYTTaZTow0uMayguUiAkFcWt1wpeDn+Pm8BuE8ssbOMin4IwdZ+jDb&#10;YKLthQ80Fr4SoYRdggpq7/tESlfWZNAtbE8cvJMdDPogh0rqAS+h3HRyFUUv0mDDYaHGnrY1lW1x&#10;Ngri6v2bT8U+an+3+e789LE85LtOqfnj9PYKwtPk7+F/+ksHLob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hgyxQAAANsAAAAPAAAAAAAAAAAAAAAAAJgCAABkcnMv&#10;ZG93bnJldi54bWxQSwUGAAAAAAQABAD1AAAAigMAAAAA&#10;" filled="f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231CF" w:rsidP="00230D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180"/>
          <w:tab w:val="left" w:pos="3480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230D60">
        <w:rPr>
          <w:b/>
          <w:sz w:val="24"/>
        </w:rPr>
        <w:tab/>
      </w:r>
    </w:p>
    <w:p w:rsidR="006F4CEE" w:rsidRDefault="00E231CF" w:rsidP="00E231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9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E231CF" w:rsidP="00E231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8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3475" w:rsidP="003F34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632"/>
          <w:tab w:val="center" w:pos="5526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10CD5" w:rsidRDefault="00E10C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E10CD5" w:rsidRDefault="00E10C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30D60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038CA">
        <w:rPr>
          <w:b/>
          <w:sz w:val="24"/>
        </w:rPr>
        <w:t>74F00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230D60">
        <w:rPr>
          <w:b/>
          <w:sz w:val="28"/>
        </w:rPr>
        <w:t>44</w:t>
      </w:r>
      <w:r w:rsidR="005768A5">
        <w:rPr>
          <w:b/>
          <w:sz w:val="28"/>
        </w:rPr>
        <w:t>” X .0</w:t>
      </w:r>
      <w:r w:rsidR="00230D60">
        <w:rPr>
          <w:b/>
          <w:sz w:val="28"/>
        </w:rPr>
        <w:t>46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CA5835">
        <w:rPr>
          <w:b/>
          <w:sz w:val="28"/>
        </w:rPr>
        <w:t xml:space="preserve"> 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38CA">
        <w:rPr>
          <w:b/>
          <w:noProof/>
          <w:sz w:val="24"/>
        </w:rPr>
        <w:t>11/14/16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30D60">
        <w:rPr>
          <w:b/>
          <w:sz w:val="24"/>
        </w:rPr>
        <w:t>MOTOROLA</w:t>
      </w:r>
      <w:r w:rsidR="00230D60">
        <w:rPr>
          <w:b/>
          <w:sz w:val="24"/>
        </w:rPr>
        <w:tab/>
      </w:r>
      <w:r w:rsidR="00230D60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30D60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CA5835">
        <w:rPr>
          <w:b/>
          <w:sz w:val="28"/>
        </w:rPr>
        <w:tab/>
        <w:t xml:space="preserve">  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30D60">
        <w:rPr>
          <w:b/>
          <w:sz w:val="28"/>
        </w:rPr>
        <w:t>54F00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BD" w:rsidRDefault="00B52EBD">
      <w:r>
        <w:separator/>
      </w:r>
    </w:p>
  </w:endnote>
  <w:endnote w:type="continuationSeparator" w:id="0">
    <w:p w:rsidR="00B52EBD" w:rsidRDefault="00B5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BD" w:rsidRDefault="00B52EBD">
      <w:r>
        <w:separator/>
      </w:r>
    </w:p>
  </w:footnote>
  <w:footnote w:type="continuationSeparator" w:id="0">
    <w:p w:rsidR="00B52EBD" w:rsidRDefault="00B5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60" w:rsidRDefault="00230D6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30D60">
      <w:trPr>
        <w:trHeight w:val="1771"/>
      </w:trPr>
      <w:tc>
        <w:tcPr>
          <w:tcW w:w="4788" w:type="dxa"/>
        </w:tcPr>
        <w:p w:rsidR="00230D60" w:rsidRDefault="00E10CD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D879B86" wp14:editId="56666B4D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230D60" w:rsidRDefault="00230D60">
          <w:pPr>
            <w:rPr>
              <w:b/>
              <w:i/>
              <w:sz w:val="36"/>
            </w:rPr>
          </w:pPr>
        </w:p>
        <w:p w:rsidR="00230D60" w:rsidRDefault="00230D6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230D60" w:rsidRDefault="00230D6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230D60" w:rsidRDefault="00230D60">
          <w:r>
            <w:rPr>
              <w:sz w:val="24"/>
            </w:rPr>
            <w:t>Phone: 775.783.4940  Fax:  775.783.4947</w:t>
          </w:r>
        </w:p>
      </w:tc>
    </w:tr>
  </w:tbl>
  <w:p w:rsidR="00230D60" w:rsidRDefault="00230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50F1"/>
    <w:multiLevelType w:val="hybridMultilevel"/>
    <w:tmpl w:val="459C0318"/>
    <w:lvl w:ilvl="0" w:tplc="81D427DA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5E85"/>
    <w:multiLevelType w:val="hybridMultilevel"/>
    <w:tmpl w:val="169849F2"/>
    <w:lvl w:ilvl="0" w:tplc="59F2308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038CA"/>
    <w:rsid w:val="00230D60"/>
    <w:rsid w:val="002F79F8"/>
    <w:rsid w:val="003022C4"/>
    <w:rsid w:val="003A6D5E"/>
    <w:rsid w:val="003E52E8"/>
    <w:rsid w:val="003F19A7"/>
    <w:rsid w:val="003F3475"/>
    <w:rsid w:val="00411367"/>
    <w:rsid w:val="00463433"/>
    <w:rsid w:val="00493EB7"/>
    <w:rsid w:val="005768A5"/>
    <w:rsid w:val="00641197"/>
    <w:rsid w:val="00681B91"/>
    <w:rsid w:val="006F4CEE"/>
    <w:rsid w:val="00785834"/>
    <w:rsid w:val="007A065E"/>
    <w:rsid w:val="00813FC6"/>
    <w:rsid w:val="00841A90"/>
    <w:rsid w:val="008B0526"/>
    <w:rsid w:val="008F4E6F"/>
    <w:rsid w:val="0093513D"/>
    <w:rsid w:val="0096310B"/>
    <w:rsid w:val="00A0180B"/>
    <w:rsid w:val="00A267B5"/>
    <w:rsid w:val="00A96F42"/>
    <w:rsid w:val="00AD56CA"/>
    <w:rsid w:val="00AF3CA4"/>
    <w:rsid w:val="00B01407"/>
    <w:rsid w:val="00B2441F"/>
    <w:rsid w:val="00B52EBD"/>
    <w:rsid w:val="00BB3746"/>
    <w:rsid w:val="00CA5835"/>
    <w:rsid w:val="00D538D4"/>
    <w:rsid w:val="00DA268D"/>
    <w:rsid w:val="00DB7161"/>
    <w:rsid w:val="00DE0C22"/>
    <w:rsid w:val="00DF3B24"/>
    <w:rsid w:val="00E10CD5"/>
    <w:rsid w:val="00E231CF"/>
    <w:rsid w:val="00E65130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E10CD5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E1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E10CD5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E1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5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2011-08-09T17:16:00Z</cp:lastPrinted>
  <dcterms:created xsi:type="dcterms:W3CDTF">2016-11-03T16:09:00Z</dcterms:created>
  <dcterms:modified xsi:type="dcterms:W3CDTF">2016-11-14T17:25:00Z</dcterms:modified>
</cp:coreProperties>
</file>